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0B" w:rsidRPr="007C3D71" w:rsidRDefault="00002C0B" w:rsidP="00002C0B">
      <w:pPr>
        <w:pStyle w:val="Otsikko1"/>
        <w:rPr>
          <w:sz w:val="22"/>
        </w:rPr>
      </w:pPr>
      <w:r w:rsidRPr="007C3D71">
        <w:rPr>
          <w:sz w:val="22"/>
        </w:rPr>
        <w:t>TIEDOTE KIRJOITA KENELLE</w:t>
      </w:r>
    </w:p>
    <w:p w:rsidR="00002C0B" w:rsidRPr="00002C0B" w:rsidRDefault="00002C0B" w:rsidP="00002C0B">
      <w:pPr>
        <w:pStyle w:val="Otsikko"/>
        <w:rPr>
          <w:sz w:val="32"/>
        </w:rPr>
      </w:pPr>
      <w:r w:rsidRPr="00002C0B">
        <w:rPr>
          <w:sz w:val="32"/>
        </w:rPr>
        <w:t>OTSIKKO MITÄ TEHDÄÄN JA MISSÄ</w:t>
      </w:r>
    </w:p>
    <w:p w:rsidR="00002C0B" w:rsidRPr="00002C0B" w:rsidRDefault="00002C0B" w:rsidP="00002C0B">
      <w:pPr>
        <w:pStyle w:val="Tilapalveluleipteksti"/>
        <w:rPr>
          <w:lang w:val="fi-FI"/>
        </w:rPr>
      </w:pPr>
    </w:p>
    <w:p w:rsidR="007C3D71" w:rsidRDefault="00002C0B" w:rsidP="007C3D71">
      <w:pPr>
        <w:pStyle w:val="Tilapalveluleipteksti"/>
        <w:rPr>
          <w:lang w:val="fi-FI"/>
        </w:rPr>
      </w:pPr>
      <w:r w:rsidRPr="00002C0B">
        <w:rPr>
          <w:lang w:val="fi-FI"/>
        </w:rPr>
        <w:t>Tähän kirjoitetaan, mitä tehdään ja missä tehdään. Kerro myös, mihin työ liittyy ja miksi sitä tehdään. Mainitse, jos</w:t>
      </w:r>
      <w:r w:rsidR="007C3D71">
        <w:rPr>
          <w:lang w:val="fi-FI"/>
        </w:rPr>
        <w:t xml:space="preserve"> joku muuttuu työn seurauksena.</w:t>
      </w:r>
    </w:p>
    <w:p w:rsidR="007C3D71" w:rsidRDefault="007C3D71" w:rsidP="007C3D71">
      <w:pPr>
        <w:pStyle w:val="Tilapalveluleipteksti"/>
        <w:rPr>
          <w:lang w:val="fi-FI"/>
        </w:rPr>
      </w:pPr>
    </w:p>
    <w:p w:rsidR="00002C0B" w:rsidRPr="007C3D71" w:rsidRDefault="00002C0B" w:rsidP="007C3D71">
      <w:pPr>
        <w:pStyle w:val="Tilapalveluleipteksti"/>
        <w:rPr>
          <w:lang w:val="fi-FI"/>
        </w:rPr>
      </w:pPr>
      <w:r w:rsidRPr="007C3D71">
        <w:rPr>
          <w:sz w:val="22"/>
        </w:rPr>
        <w:t>TYÖN VAIKUTUKSET</w:t>
      </w:r>
    </w:p>
    <w:p w:rsidR="007C3D71" w:rsidRDefault="00002C0B" w:rsidP="007C3D71">
      <w:pPr>
        <w:pStyle w:val="Tilapalveluleipteksti"/>
        <w:rPr>
          <w:lang w:val="fi-FI"/>
        </w:rPr>
      </w:pPr>
      <w:r w:rsidRPr="00002C0B">
        <w:rPr>
          <w:lang w:val="fi-FI"/>
        </w:rPr>
        <w:t>Tähän kirjoitetaan, mitä toimenpiteitä työ vaatii käyttäjiltä ja vaikuttaako työ toimintaan. Mainitse myös, jos työllä ei ole vaikutuksia.</w:t>
      </w:r>
    </w:p>
    <w:p w:rsidR="007C3D71" w:rsidRDefault="007C3D71" w:rsidP="007C3D71">
      <w:pPr>
        <w:pStyle w:val="Tilapalveluleipteksti"/>
        <w:rPr>
          <w:lang w:val="fi-FI"/>
        </w:rPr>
      </w:pPr>
    </w:p>
    <w:p w:rsidR="00002C0B" w:rsidRPr="007C3D71" w:rsidRDefault="00002C0B" w:rsidP="007C3D71">
      <w:pPr>
        <w:pStyle w:val="Tilapalveluleipteksti"/>
        <w:rPr>
          <w:lang w:val="fi-FI"/>
        </w:rPr>
      </w:pPr>
      <w:r w:rsidRPr="007C3D71">
        <w:rPr>
          <w:sz w:val="22"/>
          <w:lang w:val="fi-FI"/>
        </w:rPr>
        <w:t>ARVIOITU AIKATAULU</w:t>
      </w:r>
    </w:p>
    <w:p w:rsidR="007C3D71" w:rsidRDefault="00002C0B" w:rsidP="007C3D71">
      <w:pPr>
        <w:pStyle w:val="Tilapalveluleipteksti"/>
        <w:rPr>
          <w:lang w:val="fi-FI"/>
        </w:rPr>
      </w:pPr>
      <w:r w:rsidRPr="00002C0B">
        <w:rPr>
          <w:lang w:val="fi-FI"/>
        </w:rPr>
        <w:t>Tähän kirjoitetaan, kuinka kauan työn on arvioit</w:t>
      </w:r>
      <w:r w:rsidR="007C3D71">
        <w:rPr>
          <w:lang w:val="fi-FI"/>
        </w:rPr>
        <w:t>u kestävän ja koska on valmista.</w:t>
      </w:r>
    </w:p>
    <w:p w:rsidR="007C3D71" w:rsidRDefault="007C3D71" w:rsidP="007C3D71">
      <w:pPr>
        <w:pStyle w:val="Tilapalveluleipteksti"/>
        <w:rPr>
          <w:lang w:val="fi-FI"/>
        </w:rPr>
      </w:pPr>
    </w:p>
    <w:p w:rsidR="007C3D71" w:rsidRDefault="00002C0B" w:rsidP="00002C0B">
      <w:pPr>
        <w:pStyle w:val="Tilapalveluleipteksti"/>
        <w:rPr>
          <w:lang w:val="fi-FI"/>
        </w:rPr>
      </w:pPr>
      <w:r w:rsidRPr="007C3D71">
        <w:rPr>
          <w:sz w:val="22"/>
          <w:lang w:val="fi-FI"/>
        </w:rPr>
        <w:t>YHTEYSTIEDOT</w:t>
      </w:r>
    </w:p>
    <w:p w:rsidR="00002C0B" w:rsidRPr="00002C0B" w:rsidRDefault="007C3D71" w:rsidP="00002C0B">
      <w:pPr>
        <w:pStyle w:val="Tilapalveluleipteksti"/>
        <w:rPr>
          <w:lang w:val="fi-FI"/>
        </w:rPr>
      </w:pPr>
      <w:r>
        <w:rPr>
          <w:lang w:val="fi-FI"/>
        </w:rPr>
        <w:t xml:space="preserve">Tähän kirjoitetaan </w:t>
      </w:r>
      <w:bookmarkStart w:id="0" w:name="_GoBack"/>
      <w:bookmarkEnd w:id="0"/>
      <w:r>
        <w:rPr>
          <w:lang w:val="fi-FI"/>
        </w:rPr>
        <w:t>mikä yritys</w:t>
      </w:r>
      <w:r w:rsidR="00002C0B" w:rsidRPr="00002C0B">
        <w:rPr>
          <w:lang w:val="fi-FI"/>
        </w:rPr>
        <w:t xml:space="preserve"> tekee ja yhteys</w:t>
      </w:r>
      <w:r>
        <w:rPr>
          <w:lang w:val="fi-FI"/>
        </w:rPr>
        <w:t>henkilö.</w:t>
      </w:r>
    </w:p>
    <w:p w:rsidR="00002C0B" w:rsidRPr="00002C0B" w:rsidRDefault="00002C0B" w:rsidP="00002C0B">
      <w:pPr>
        <w:pStyle w:val="Tilapalveluleipteksti"/>
        <w:rPr>
          <w:lang w:val="fi-FI"/>
        </w:rPr>
      </w:pPr>
    </w:p>
    <w:p w:rsidR="00002C0B" w:rsidRPr="007C3D71" w:rsidRDefault="00002C0B" w:rsidP="00002C0B">
      <w:pPr>
        <w:pStyle w:val="Tilapalveluleipteksti"/>
        <w:rPr>
          <w:lang w:val="fi-FI"/>
        </w:rPr>
      </w:pPr>
      <w:r w:rsidRPr="007C3D71">
        <w:rPr>
          <w:b/>
          <w:lang w:val="fi-FI"/>
        </w:rPr>
        <w:t>Lisätiedot:</w:t>
      </w:r>
      <w:r w:rsidR="007C3D71" w:rsidRPr="007C3D71">
        <w:rPr>
          <w:lang w:val="fi-FI"/>
        </w:rPr>
        <w:br/>
      </w:r>
      <w:r w:rsidRPr="007C3D71">
        <w:rPr>
          <w:lang w:val="fi-FI"/>
        </w:rPr>
        <w:t>nimike nimi</w:t>
      </w:r>
      <w:r w:rsidR="007C3D71">
        <w:rPr>
          <w:lang w:val="fi-FI"/>
        </w:rPr>
        <w:br/>
      </w:r>
      <w:r w:rsidRPr="007C3D71">
        <w:rPr>
          <w:lang w:val="fi-FI"/>
        </w:rPr>
        <w:t>sähköposti</w:t>
      </w:r>
      <w:r w:rsidR="007C3D71">
        <w:rPr>
          <w:lang w:val="fi-FI"/>
        </w:rPr>
        <w:br/>
      </w:r>
      <w:r w:rsidRPr="007C3D71">
        <w:rPr>
          <w:lang w:val="fi-FI"/>
        </w:rPr>
        <w:t>puhelin</w:t>
      </w:r>
    </w:p>
    <w:p w:rsidR="00002C0B" w:rsidRPr="007C3D71" w:rsidRDefault="00002C0B" w:rsidP="00002C0B">
      <w:pPr>
        <w:pStyle w:val="Tilapalveluleipteksti"/>
        <w:rPr>
          <w:lang w:val="fi-FI"/>
        </w:rPr>
      </w:pPr>
    </w:p>
    <w:p w:rsidR="00002C0B" w:rsidRPr="007C3D71" w:rsidRDefault="00002C0B" w:rsidP="00002C0B">
      <w:pPr>
        <w:pStyle w:val="Tilapalveluleipteksti"/>
        <w:rPr>
          <w:lang w:val="fi-FI"/>
        </w:rPr>
      </w:pPr>
    </w:p>
    <w:p w:rsidR="00002C0B" w:rsidRPr="007C3D71" w:rsidRDefault="00002C0B" w:rsidP="00002C0B">
      <w:pPr>
        <w:pStyle w:val="Tilapalveluleipteksti"/>
        <w:rPr>
          <w:lang w:val="fi-FI"/>
        </w:rPr>
      </w:pPr>
    </w:p>
    <w:p w:rsidR="004472B0" w:rsidRPr="007C3D71" w:rsidRDefault="004472B0" w:rsidP="00A23ED2">
      <w:pPr>
        <w:pStyle w:val="Tilapalveluleipteksti"/>
        <w:rPr>
          <w:lang w:val="fi-FI"/>
        </w:rPr>
      </w:pPr>
    </w:p>
    <w:sectPr w:rsidR="004472B0" w:rsidRPr="007C3D71" w:rsidSect="002374C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2835" w:right="1418" w:bottom="1985" w:left="2070" w:header="113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C0B" w:rsidRDefault="00002C0B" w:rsidP="000451F7">
      <w:pPr>
        <w:spacing w:after="0" w:line="240" w:lineRule="auto"/>
      </w:pPr>
      <w:r>
        <w:separator/>
      </w:r>
    </w:p>
  </w:endnote>
  <w:endnote w:type="continuationSeparator" w:id="0">
    <w:p w:rsidR="00002C0B" w:rsidRDefault="00002C0B" w:rsidP="0004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altName w:val="Cambria Math"/>
    <w:charset w:val="00"/>
    <w:family w:val="swiss"/>
    <w:pitch w:val="variable"/>
    <w:sig w:usb0="00000001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 Black">
    <w:altName w:val="Cambria Math"/>
    <w:charset w:val="00"/>
    <w:family w:val="swiss"/>
    <w:pitch w:val="variable"/>
    <w:sig w:usb0="00000001" w:usb1="00000001" w:usb2="00000000" w:usb3="00000000" w:csb0="00000193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7E" w:rsidRDefault="00960D7E" w:rsidP="00A23ED2">
    <w:pPr>
      <w:pStyle w:val="Alatunniste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960D7E" w:rsidRDefault="00960D7E" w:rsidP="00A23ED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7E" w:rsidRDefault="00960D7E" w:rsidP="00A23ED2">
    <w:pPr>
      <w:pStyle w:val="Alatunniste"/>
    </w:pPr>
    <w:r>
      <w:tab/>
    </w:r>
    <w:r>
      <w:tab/>
    </w:r>
  </w:p>
  <w:p w:rsidR="00960D7E" w:rsidRPr="00960D7E" w:rsidRDefault="00960D7E" w:rsidP="00A23ED2">
    <w:pPr>
      <w:pStyle w:val="Alatunniste"/>
      <w:rPr>
        <w:rStyle w:val="Sivunumero"/>
        <w:szCs w:val="16"/>
      </w:rPr>
    </w:pPr>
    <w:r w:rsidRPr="00960D7E">
      <w:rPr>
        <w:rStyle w:val="Sivunumero"/>
        <w:szCs w:val="16"/>
      </w:rPr>
      <w:fldChar w:fldCharType="begin"/>
    </w:r>
    <w:r w:rsidRPr="00960D7E">
      <w:rPr>
        <w:rStyle w:val="Sivunumero"/>
        <w:szCs w:val="16"/>
      </w:rPr>
      <w:instrText xml:space="preserve">PAGE  </w:instrText>
    </w:r>
    <w:r w:rsidRPr="00960D7E">
      <w:rPr>
        <w:rStyle w:val="Sivunumero"/>
        <w:szCs w:val="16"/>
      </w:rPr>
      <w:fldChar w:fldCharType="separate"/>
    </w:r>
    <w:r w:rsidR="007C3D71">
      <w:rPr>
        <w:rStyle w:val="Sivunumero"/>
        <w:noProof/>
        <w:szCs w:val="16"/>
      </w:rPr>
      <w:t>2</w:t>
    </w:r>
    <w:r w:rsidRPr="00960D7E">
      <w:rPr>
        <w:rStyle w:val="Sivunumero"/>
        <w:szCs w:val="16"/>
      </w:rPr>
      <w:fldChar w:fldCharType="end"/>
    </w:r>
  </w:p>
  <w:p w:rsidR="00960D7E" w:rsidRDefault="00960D7E" w:rsidP="00A23ED2">
    <w:pPr>
      <w:pStyle w:val="Alatunniste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7D2" w:rsidRDefault="00ED07D2" w:rsidP="00ED07D2">
    <w:pPr>
      <w:keepNext/>
      <w:spacing w:line="120" w:lineRule="auto"/>
      <w:rPr>
        <w:rStyle w:val="s1footerCapital"/>
        <w:b/>
        <w:bCs w:val="0"/>
      </w:rPr>
    </w:pPr>
    <w:r>
      <w:rPr>
        <w:b/>
        <w:bCs/>
        <w:noProof/>
        <w:sz w:val="16"/>
        <w:lang w:eastAsia="fi-FI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17FAC4" wp14:editId="30703072">
              <wp:simplePos x="0" y="0"/>
              <wp:positionH relativeFrom="column">
                <wp:posOffset>-1632</wp:posOffset>
              </wp:positionH>
              <wp:positionV relativeFrom="paragraph">
                <wp:posOffset>107163</wp:posOffset>
              </wp:positionV>
              <wp:extent cx="5168900" cy="0"/>
              <wp:effectExtent l="0" t="0" r="12700" b="25400"/>
              <wp:wrapNone/>
              <wp:docPr id="4" name="Suora yhdysviiv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89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69E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E90C33" id="Suora yhdysviiva 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8.45pt" to="406.8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" strokecolor="#269ed6" strokeweight="1pt">
              <v:stroke joinstyle="miter"/>
            </v:line>
          </w:pict>
        </mc:Fallback>
      </mc:AlternateContent>
    </w:r>
  </w:p>
  <w:p w:rsidR="00ED07D2" w:rsidRPr="00F654A1" w:rsidRDefault="00ED07D2" w:rsidP="00960D7E">
    <w:pPr>
      <w:keepNext/>
      <w:spacing w:line="120" w:lineRule="auto"/>
      <w:jc w:val="right"/>
      <w:rPr>
        <w:rStyle w:val="s1footerCapital"/>
        <w:rFonts w:ascii="Verdana" w:hAnsi="Verdana"/>
        <w:b/>
        <w:bCs w:val="0"/>
      </w:rPr>
    </w:pPr>
  </w:p>
  <w:p w:rsidR="00ED07D2" w:rsidRPr="00F654A1" w:rsidRDefault="00021999" w:rsidP="00A23ED2">
    <w:pPr>
      <w:pStyle w:val="AlatunnistegemenaTilapalvelu"/>
      <w:tabs>
        <w:tab w:val="left" w:pos="2694"/>
      </w:tabs>
      <w:rPr>
        <w:rStyle w:val="s1footerCapital"/>
        <w:rFonts w:ascii="Verdana" w:hAnsi="Verdana"/>
        <w:b/>
      </w:rPr>
    </w:pPr>
    <w:r w:rsidRPr="00F654A1">
      <w:rPr>
        <w:rStyle w:val="s1footerCapital"/>
        <w:rFonts w:ascii="Verdana" w:hAnsi="Verdana"/>
        <w:b/>
      </w:rPr>
      <w:t>SUJUVAA ELOA</w:t>
    </w:r>
    <w:r w:rsidR="00A23ED2">
      <w:rPr>
        <w:rStyle w:val="s1footerCapital"/>
        <w:rFonts w:ascii="Verdana" w:hAnsi="Verdana"/>
        <w:b/>
      </w:rPr>
      <w:tab/>
    </w:r>
    <w:r w:rsidRPr="00F654A1">
      <w:rPr>
        <w:rStyle w:val="s1footerCapital"/>
        <w:rFonts w:ascii="Verdana" w:hAnsi="Verdana"/>
        <w:b/>
      </w:rPr>
      <w:t>POSTIOSOITE:</w:t>
    </w:r>
    <w:r w:rsidRPr="00F654A1">
      <w:rPr>
        <w:rStyle w:val="s1footerCapital"/>
        <w:rFonts w:ascii="Verdana" w:hAnsi="Verdana"/>
        <w:b/>
      </w:rPr>
      <w:tab/>
    </w:r>
    <w:r w:rsidRPr="00F654A1">
      <w:rPr>
        <w:rStyle w:val="s1footerCapital"/>
        <w:rFonts w:ascii="Verdana" w:hAnsi="Verdana"/>
        <w:b/>
      </w:rPr>
      <w:tab/>
    </w:r>
    <w:r w:rsidRPr="00F654A1">
      <w:rPr>
        <w:rStyle w:val="s1footerCapital"/>
        <w:rFonts w:ascii="Verdana" w:hAnsi="Verdana"/>
        <w:b/>
      </w:rPr>
      <w:tab/>
      <w:t>Y-TUNNUS:</w:t>
    </w:r>
  </w:p>
  <w:p w:rsidR="000451F7" w:rsidRPr="00002C0B" w:rsidRDefault="007C3D71" w:rsidP="00A23ED2">
    <w:pPr>
      <w:pStyle w:val="AlatunnistegemenaTilapalvelu"/>
      <w:tabs>
        <w:tab w:val="left" w:pos="2694"/>
      </w:tabs>
      <w:rPr>
        <w:lang w:val="fi-FI"/>
      </w:rPr>
    </w:pPr>
    <w:hyperlink r:id="rId1" w:history="1">
      <w:r w:rsidR="00ED07D2" w:rsidRPr="00002C0B">
        <w:rPr>
          <w:lang w:val="fi-FI"/>
        </w:rPr>
        <w:t>www.tampereentilapalvelut.fi</w:t>
      </w:r>
    </w:hyperlink>
    <w:r w:rsidR="00ED07D2" w:rsidRPr="00002C0B">
      <w:rPr>
        <w:szCs w:val="12"/>
        <w:lang w:val="fi-FI"/>
      </w:rPr>
      <w:tab/>
    </w:r>
    <w:r w:rsidR="00ED07D2" w:rsidRPr="00002C0B">
      <w:rPr>
        <w:lang w:val="fi-FI"/>
      </w:rPr>
      <w:t>Tampereen Tilapalvelut Oy, PL 1000, 33101 Tampere</w:t>
    </w:r>
    <w:r w:rsidR="00ED07D2" w:rsidRPr="00002C0B">
      <w:rPr>
        <w:lang w:val="fi-FI"/>
      </w:rPr>
      <w:tab/>
      <w:t>2863261-6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C0B" w:rsidRDefault="00002C0B" w:rsidP="000451F7">
      <w:pPr>
        <w:spacing w:after="0" w:line="240" w:lineRule="auto"/>
      </w:pPr>
      <w:r>
        <w:separator/>
      </w:r>
    </w:p>
  </w:footnote>
  <w:footnote w:type="continuationSeparator" w:id="0">
    <w:p w:rsidR="00002C0B" w:rsidRDefault="00002C0B" w:rsidP="0004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F7" w:rsidRPr="00A300D8" w:rsidRDefault="001C1EBA" w:rsidP="002E43BE">
    <w:pPr>
      <w:pStyle w:val="Yltunniste"/>
    </w:pPr>
    <w:r w:rsidRPr="00A300D8">
      <w:rPr>
        <w:noProof/>
      </w:rPr>
      <w:drawing>
        <wp:anchor distT="0" distB="0" distL="114300" distR="114300" simplePos="0" relativeHeight="251659264" behindDoc="1" locked="1" layoutInCell="0" allowOverlap="1" wp14:anchorId="7448FE30" wp14:editId="29A87CE7">
          <wp:simplePos x="0" y="0"/>
          <wp:positionH relativeFrom="margin">
            <wp:posOffset>-342265</wp:posOffset>
          </wp:positionH>
          <wp:positionV relativeFrom="margin">
            <wp:posOffset>-1346835</wp:posOffset>
          </wp:positionV>
          <wp:extent cx="1346400" cy="342000"/>
          <wp:effectExtent l="0" t="0" r="0" b="1270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4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4F27" w:rsidRPr="00A300D8">
      <w:tab/>
    </w:r>
    <w:r w:rsidR="007A4F27" w:rsidRPr="00A300D8">
      <w:fldChar w:fldCharType="begin"/>
    </w:r>
    <w:r w:rsidR="007A4F27" w:rsidRPr="00A300D8">
      <w:instrText xml:space="preserve"> TIME \@ "d.M.yyyy" </w:instrText>
    </w:r>
    <w:r w:rsidR="007A4F27" w:rsidRPr="00A300D8">
      <w:fldChar w:fldCharType="separate"/>
    </w:r>
    <w:r w:rsidR="00002C0B">
      <w:rPr>
        <w:noProof/>
      </w:rPr>
      <w:t>30.11.2018</w:t>
    </w:r>
    <w:r w:rsidR="007A4F27" w:rsidRPr="00A300D8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F31" w:rsidRPr="00F654A1" w:rsidRDefault="00452991" w:rsidP="00A03D7D">
    <w:pPr>
      <w:pStyle w:val="Yltunniste"/>
    </w:pPr>
    <w:r w:rsidRPr="00F654A1">
      <w:rPr>
        <w:noProof/>
      </w:rPr>
      <w:drawing>
        <wp:anchor distT="0" distB="0" distL="114300" distR="114300" simplePos="0" relativeHeight="251657216" behindDoc="1" locked="1" layoutInCell="0" allowOverlap="1" wp14:anchorId="414899DB" wp14:editId="5D265E10">
          <wp:simplePos x="0" y="0"/>
          <wp:positionH relativeFrom="margin">
            <wp:posOffset>-417830</wp:posOffset>
          </wp:positionH>
          <wp:positionV relativeFrom="page">
            <wp:posOffset>723900</wp:posOffset>
          </wp:positionV>
          <wp:extent cx="1918800" cy="482400"/>
          <wp:effectExtent l="0" t="0" r="0" b="635"/>
          <wp:wrapNone/>
          <wp:docPr id="7" name="Kuva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918800" cy="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54A1">
      <w:t xml:space="preserve">   </w:t>
    </w:r>
    <w:r w:rsidR="000F4813" w:rsidRPr="00F654A1">
      <w:tab/>
    </w:r>
    <w:r w:rsidR="00294930" w:rsidRPr="00F654A1">
      <w:fldChar w:fldCharType="begin"/>
    </w:r>
    <w:r w:rsidR="00294930" w:rsidRPr="00F654A1">
      <w:instrText xml:space="preserve"> TIME \@ "d.M.yyyy" </w:instrText>
    </w:r>
    <w:r w:rsidR="00294930" w:rsidRPr="00F654A1">
      <w:fldChar w:fldCharType="separate"/>
    </w:r>
    <w:r w:rsidR="00002C0B">
      <w:rPr>
        <w:noProof/>
      </w:rPr>
      <w:t>30.11.2018</w:t>
    </w:r>
    <w:r w:rsidR="00294930" w:rsidRPr="00F654A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41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0B"/>
    <w:rsid w:val="00002C0B"/>
    <w:rsid w:val="00021999"/>
    <w:rsid w:val="00025D84"/>
    <w:rsid w:val="000451F7"/>
    <w:rsid w:val="00064978"/>
    <w:rsid w:val="000F4813"/>
    <w:rsid w:val="001140B5"/>
    <w:rsid w:val="00132514"/>
    <w:rsid w:val="001621CB"/>
    <w:rsid w:val="001C1EBA"/>
    <w:rsid w:val="001D6F22"/>
    <w:rsid w:val="001F4D47"/>
    <w:rsid w:val="002374C4"/>
    <w:rsid w:val="0024228B"/>
    <w:rsid w:val="00294930"/>
    <w:rsid w:val="002D07EC"/>
    <w:rsid w:val="002E43BE"/>
    <w:rsid w:val="002F24FC"/>
    <w:rsid w:val="0030141D"/>
    <w:rsid w:val="0030154A"/>
    <w:rsid w:val="00333B41"/>
    <w:rsid w:val="003E1B9B"/>
    <w:rsid w:val="003E20DF"/>
    <w:rsid w:val="003E6F9B"/>
    <w:rsid w:val="00426E3D"/>
    <w:rsid w:val="00441D42"/>
    <w:rsid w:val="004472B0"/>
    <w:rsid w:val="00452991"/>
    <w:rsid w:val="004829B5"/>
    <w:rsid w:val="00496F5E"/>
    <w:rsid w:val="006405DC"/>
    <w:rsid w:val="00641233"/>
    <w:rsid w:val="006575A3"/>
    <w:rsid w:val="00661EDB"/>
    <w:rsid w:val="006F0930"/>
    <w:rsid w:val="00714D9F"/>
    <w:rsid w:val="00730A62"/>
    <w:rsid w:val="007A4F27"/>
    <w:rsid w:val="007C3D71"/>
    <w:rsid w:val="0081348E"/>
    <w:rsid w:val="008173CA"/>
    <w:rsid w:val="00822DFE"/>
    <w:rsid w:val="00863DC8"/>
    <w:rsid w:val="008D5D36"/>
    <w:rsid w:val="008F2C6F"/>
    <w:rsid w:val="0091242E"/>
    <w:rsid w:val="00960D7E"/>
    <w:rsid w:val="00967557"/>
    <w:rsid w:val="00995932"/>
    <w:rsid w:val="009B0911"/>
    <w:rsid w:val="009D7B2A"/>
    <w:rsid w:val="00A03D7D"/>
    <w:rsid w:val="00A23ED2"/>
    <w:rsid w:val="00A300D8"/>
    <w:rsid w:val="00A5611C"/>
    <w:rsid w:val="00A67BEE"/>
    <w:rsid w:val="00A77313"/>
    <w:rsid w:val="00AD3642"/>
    <w:rsid w:val="00B40F31"/>
    <w:rsid w:val="00BC1525"/>
    <w:rsid w:val="00C32824"/>
    <w:rsid w:val="00CD014F"/>
    <w:rsid w:val="00D026E9"/>
    <w:rsid w:val="00D07DD7"/>
    <w:rsid w:val="00D22F3D"/>
    <w:rsid w:val="00D448AD"/>
    <w:rsid w:val="00D83CC8"/>
    <w:rsid w:val="00E2316E"/>
    <w:rsid w:val="00E4109B"/>
    <w:rsid w:val="00E42486"/>
    <w:rsid w:val="00EC22CA"/>
    <w:rsid w:val="00ED07D2"/>
    <w:rsid w:val="00F01722"/>
    <w:rsid w:val="00F14A38"/>
    <w:rsid w:val="00F21D19"/>
    <w:rsid w:val="00F654A1"/>
    <w:rsid w:val="00F9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B92AC"/>
  <w14:defaultImageDpi w14:val="32767"/>
  <w15:docId w15:val="{72F67985-8C06-41AC-A83B-0D2494C1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D6F22"/>
    <w:rPr>
      <w:rFonts w:ascii="Verdana" w:hAnsi="Verdana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D6F22"/>
    <w:pPr>
      <w:keepNext/>
      <w:keepLines/>
      <w:spacing w:before="400" w:after="40" w:line="240" w:lineRule="auto"/>
      <w:outlineLvl w:val="0"/>
    </w:pPr>
    <w:rPr>
      <w:rFonts w:eastAsiaTheme="majorEastAsia" w:cstheme="majorBidi"/>
      <w:color w:val="313335" w:themeColor="accent1" w:themeShade="80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CD014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4A4C4F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D014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A4C4F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D01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4A4C4F" w:themeColor="accent1" w:themeShade="BF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D01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4A4C4F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D01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313335" w:themeColor="accent1" w:themeShade="8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D01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313335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D01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313335" w:themeColor="accent1" w:themeShade="8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D01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13335" w:themeColor="accent1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p3"/>
    <w:link w:val="YltunnisteChar"/>
    <w:uiPriority w:val="99"/>
    <w:unhideWhenUsed/>
    <w:qFormat/>
    <w:rsid w:val="001D6F22"/>
    <w:pPr>
      <w:tabs>
        <w:tab w:val="center" w:pos="4819"/>
        <w:tab w:val="right" w:pos="9638"/>
      </w:tabs>
      <w:jc w:val="right"/>
    </w:pPr>
    <w:rPr>
      <w:bCs/>
    </w:rPr>
  </w:style>
  <w:style w:type="character" w:customStyle="1" w:styleId="YltunnisteChar">
    <w:name w:val="Ylätunniste Char"/>
    <w:basedOn w:val="Kappaleenoletusfontti"/>
    <w:link w:val="Yltunniste"/>
    <w:uiPriority w:val="99"/>
    <w:rsid w:val="001D6F22"/>
    <w:rPr>
      <w:rFonts w:ascii="Verdana" w:hAnsi="Verdana" w:cs="Times New Roman"/>
      <w:bCs/>
      <w:color w:val="42505A"/>
      <w:sz w:val="15"/>
      <w:szCs w:val="15"/>
      <w:lang w:eastAsia="fi-FI"/>
    </w:rPr>
  </w:style>
  <w:style w:type="paragraph" w:styleId="Alatunniste">
    <w:name w:val="footer"/>
    <w:basedOn w:val="Tilapalveluleipteksti"/>
    <w:link w:val="AlatunnisteChar"/>
    <w:uiPriority w:val="99"/>
    <w:unhideWhenUsed/>
    <w:rsid w:val="002D07EC"/>
    <w:pPr>
      <w:tabs>
        <w:tab w:val="center" w:pos="4819"/>
        <w:tab w:val="right" w:pos="9638"/>
      </w:tabs>
    </w:pPr>
    <w:rPr>
      <w:rFonts w:ascii="Source Sans Pro Black" w:hAnsi="Source Sans Pro Black"/>
      <w:bCs/>
      <w:color w:val="2AAEDE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D07EC"/>
    <w:rPr>
      <w:rFonts w:ascii="Source Sans Pro Black" w:hAnsi="Source Sans Pro Black"/>
      <w:bCs/>
      <w:color w:val="2AAEDE"/>
      <w:sz w:val="16"/>
      <w:lang w:val="en-US"/>
    </w:rPr>
  </w:style>
  <w:style w:type="paragraph" w:customStyle="1" w:styleId="Tilapalveluotsikko">
    <w:name w:val="Tilapalvelu otsikko"/>
    <w:basedOn w:val="Tilapalveluleipteksti"/>
    <w:next w:val="Tilapalveluleipteksti"/>
    <w:rsid w:val="006575A3"/>
    <w:rPr>
      <w:rFonts w:ascii="Source Sans Pro Black" w:hAnsi="Source Sans Pro Black"/>
      <w:bCs/>
      <w:sz w:val="28"/>
      <w:szCs w:val="28"/>
    </w:rPr>
  </w:style>
  <w:style w:type="character" w:customStyle="1" w:styleId="s1footerCapital">
    <w:name w:val="s1 footer Capital"/>
    <w:basedOn w:val="Kappaleenoletusfontti"/>
    <w:rsid w:val="00A03D7D"/>
    <w:rPr>
      <w:rFonts w:ascii="Source Sans Pro Black" w:hAnsi="Source Sans Pro Black"/>
      <w:b w:val="0"/>
      <w:bCs/>
      <w:i w:val="0"/>
      <w:iCs w:val="0"/>
      <w:color w:val="269ED6"/>
      <w:sz w:val="16"/>
      <w:lang w:val="fi-FI"/>
    </w:rPr>
  </w:style>
  <w:style w:type="character" w:styleId="Hyperlinkki">
    <w:name w:val="Hyperlink"/>
    <w:basedOn w:val="Kappaleenoletusfontti"/>
    <w:uiPriority w:val="99"/>
    <w:unhideWhenUsed/>
    <w:rsid w:val="008D5D36"/>
    <w:rPr>
      <w:rFonts w:ascii="Verdana" w:hAnsi="Verdana"/>
      <w:color w:val="0563C1" w:themeColor="hyperlink"/>
      <w:sz w:val="20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1D6F22"/>
    <w:rPr>
      <w:rFonts w:ascii="Verdana" w:eastAsiaTheme="majorEastAsia" w:hAnsi="Verdana" w:cstheme="majorBidi"/>
      <w:color w:val="313335" w:themeColor="accent1" w:themeShade="80"/>
      <w:sz w:val="36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CD014F"/>
    <w:rPr>
      <w:rFonts w:asciiTheme="majorHAnsi" w:eastAsiaTheme="majorEastAsia" w:hAnsiTheme="majorHAnsi" w:cstheme="majorBidi"/>
      <w:color w:val="4A4C4F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D014F"/>
    <w:rPr>
      <w:rFonts w:asciiTheme="majorHAnsi" w:eastAsiaTheme="majorEastAsia" w:hAnsiTheme="majorHAnsi" w:cstheme="majorBidi"/>
      <w:color w:val="4A4C4F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D014F"/>
    <w:rPr>
      <w:rFonts w:asciiTheme="majorHAnsi" w:eastAsiaTheme="majorEastAsia" w:hAnsiTheme="majorHAnsi" w:cstheme="majorBidi"/>
      <w:color w:val="4A4C4F" w:themeColor="accent1" w:themeShade="BF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D014F"/>
    <w:rPr>
      <w:rFonts w:asciiTheme="majorHAnsi" w:eastAsiaTheme="majorEastAsia" w:hAnsiTheme="majorHAnsi" w:cstheme="majorBidi"/>
      <w:caps/>
      <w:color w:val="4A4C4F" w:themeColor="accent1" w:themeShade="BF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D014F"/>
    <w:rPr>
      <w:rFonts w:asciiTheme="majorHAnsi" w:eastAsiaTheme="majorEastAsia" w:hAnsiTheme="majorHAnsi" w:cstheme="majorBidi"/>
      <w:i/>
      <w:iCs/>
      <w:caps/>
      <w:color w:val="313335" w:themeColor="accent1" w:themeShade="80"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D014F"/>
    <w:rPr>
      <w:rFonts w:asciiTheme="majorHAnsi" w:eastAsiaTheme="majorEastAsia" w:hAnsiTheme="majorHAnsi" w:cstheme="majorBidi"/>
      <w:b/>
      <w:bCs/>
      <w:color w:val="313335" w:themeColor="accent1" w:themeShade="80"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D014F"/>
    <w:rPr>
      <w:rFonts w:asciiTheme="majorHAnsi" w:eastAsiaTheme="majorEastAsia" w:hAnsiTheme="majorHAnsi" w:cstheme="majorBidi"/>
      <w:b/>
      <w:bCs/>
      <w:i/>
      <w:iCs/>
      <w:color w:val="313335" w:themeColor="accent1" w:themeShade="80"/>
      <w:sz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D014F"/>
    <w:rPr>
      <w:rFonts w:asciiTheme="majorHAnsi" w:eastAsiaTheme="majorEastAsia" w:hAnsiTheme="majorHAnsi" w:cstheme="majorBidi"/>
      <w:i/>
      <w:iCs/>
      <w:color w:val="313335" w:themeColor="accent1" w:themeShade="80"/>
      <w:sz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CD014F"/>
    <w:pPr>
      <w:spacing w:line="240" w:lineRule="auto"/>
    </w:pPr>
    <w:rPr>
      <w:b/>
      <w:bCs/>
      <w:smallCaps/>
      <w:color w:val="00B74F" w:themeColor="text2"/>
    </w:rPr>
  </w:style>
  <w:style w:type="paragraph" w:styleId="Otsikko">
    <w:name w:val="Title"/>
    <w:basedOn w:val="Normaali"/>
    <w:next w:val="Normaali"/>
    <w:link w:val="OtsikkoChar"/>
    <w:uiPriority w:val="10"/>
    <w:qFormat/>
    <w:rsid w:val="003E1B9B"/>
    <w:pPr>
      <w:spacing w:after="0" w:line="204" w:lineRule="auto"/>
      <w:contextualSpacing/>
    </w:pPr>
    <w:rPr>
      <w:rFonts w:eastAsiaTheme="majorEastAsia" w:cstheme="majorBidi"/>
      <w:b/>
      <w:caps/>
      <w:color w:val="00B74F" w:themeColor="text2"/>
      <w:spacing w:val="-15"/>
      <w:sz w:val="56"/>
      <w:szCs w:val="72"/>
    </w:rPr>
  </w:style>
  <w:style w:type="character" w:customStyle="1" w:styleId="OtsikkoChar">
    <w:name w:val="Otsikko Char"/>
    <w:basedOn w:val="Kappaleenoletusfontti"/>
    <w:link w:val="Otsikko"/>
    <w:uiPriority w:val="10"/>
    <w:rsid w:val="003E1B9B"/>
    <w:rPr>
      <w:rFonts w:ascii="Verdana" w:eastAsiaTheme="majorEastAsia" w:hAnsi="Verdana" w:cstheme="majorBidi"/>
      <w:b/>
      <w:caps/>
      <w:color w:val="00B74F" w:themeColor="text2"/>
      <w:spacing w:val="-15"/>
      <w:sz w:val="56"/>
      <w:szCs w:val="72"/>
    </w:rPr>
  </w:style>
  <w:style w:type="paragraph" w:styleId="Alaotsikko">
    <w:name w:val="Subtitle"/>
    <w:basedOn w:val="Tilapalveluleipteksti"/>
    <w:next w:val="Tilapalveluleipteksti"/>
    <w:link w:val="AlaotsikkoChar"/>
    <w:uiPriority w:val="11"/>
    <w:qFormat/>
    <w:rsid w:val="00F94B05"/>
    <w:pPr>
      <w:numPr>
        <w:ilvl w:val="1"/>
      </w:numPr>
      <w:spacing w:after="240" w:line="240" w:lineRule="auto"/>
    </w:pPr>
    <w:rPr>
      <w:rFonts w:eastAsiaTheme="majorEastAsia" w:cstheme="majorBidi"/>
      <w:b/>
      <w:color w:val="63666A" w:themeColor="accent1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F94B05"/>
    <w:rPr>
      <w:rFonts w:ascii="Verdana" w:eastAsiaTheme="majorEastAsia" w:hAnsi="Verdana" w:cstheme="majorBidi"/>
      <w:b/>
      <w:color w:val="63666A" w:themeColor="accent1"/>
      <w:sz w:val="28"/>
      <w:szCs w:val="28"/>
    </w:rPr>
  </w:style>
  <w:style w:type="character" w:styleId="Voimakas">
    <w:name w:val="Strong"/>
    <w:basedOn w:val="Kappaleenoletusfontti"/>
    <w:uiPriority w:val="22"/>
    <w:qFormat/>
    <w:rsid w:val="00CD014F"/>
    <w:rPr>
      <w:rFonts w:ascii="Verdana" w:hAnsi="Verdana"/>
      <w:b/>
      <w:bCs/>
      <w:sz w:val="20"/>
    </w:rPr>
  </w:style>
  <w:style w:type="character" w:styleId="Korostus">
    <w:name w:val="Emphasis"/>
    <w:basedOn w:val="Kappaleenoletusfontti"/>
    <w:uiPriority w:val="20"/>
    <w:qFormat/>
    <w:rsid w:val="00CD014F"/>
    <w:rPr>
      <w:rFonts w:ascii="Verdana" w:hAnsi="Verdana"/>
      <w:i/>
      <w:iCs/>
      <w:sz w:val="20"/>
    </w:rPr>
  </w:style>
  <w:style w:type="paragraph" w:styleId="Eivli">
    <w:name w:val="No Spacing"/>
    <w:basedOn w:val="Tilapalveluleipteksti"/>
    <w:uiPriority w:val="1"/>
    <w:qFormat/>
    <w:rsid w:val="00CD014F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8D5D36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D014F"/>
    <w:pPr>
      <w:spacing w:before="120" w:after="120"/>
      <w:ind w:left="720"/>
    </w:pPr>
    <w:rPr>
      <w:color w:val="00B74F" w:themeColor="text2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CD014F"/>
    <w:rPr>
      <w:rFonts w:ascii="Verdana" w:hAnsi="Verdana"/>
      <w:color w:val="00B74F" w:themeColor="text2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D014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B74F" w:themeColor="text2"/>
      <w:spacing w:val="-6"/>
      <w:sz w:val="32"/>
      <w:szCs w:val="3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D014F"/>
    <w:rPr>
      <w:rFonts w:asciiTheme="majorHAnsi" w:eastAsiaTheme="majorEastAsia" w:hAnsiTheme="majorHAnsi" w:cstheme="majorBidi"/>
      <w:color w:val="00B74F" w:themeColor="text2"/>
      <w:spacing w:val="-6"/>
      <w:sz w:val="32"/>
      <w:szCs w:val="32"/>
    </w:rPr>
  </w:style>
  <w:style w:type="character" w:styleId="Hienovarainenkorostus">
    <w:name w:val="Subtle Emphasis"/>
    <w:basedOn w:val="Kappaleenoletusfontti"/>
    <w:uiPriority w:val="19"/>
    <w:qFormat/>
    <w:rsid w:val="00CD014F"/>
    <w:rPr>
      <w:rFonts w:ascii="Verdana" w:hAnsi="Verdana"/>
      <w:i/>
      <w:iCs/>
      <w:color w:val="6B8396" w:themeColor="text1" w:themeTint="A6"/>
      <w:sz w:val="20"/>
    </w:rPr>
  </w:style>
  <w:style w:type="character" w:styleId="Voimakaskorostus">
    <w:name w:val="Intense Emphasis"/>
    <w:basedOn w:val="Kappaleenoletusfontti"/>
    <w:uiPriority w:val="21"/>
    <w:qFormat/>
    <w:rsid w:val="00CD014F"/>
    <w:rPr>
      <w:rFonts w:ascii="Verdana" w:hAnsi="Verdana"/>
      <w:b/>
      <w:bCs/>
      <w:i/>
      <w:iCs/>
      <w:sz w:val="20"/>
    </w:rPr>
  </w:style>
  <w:style w:type="character" w:styleId="Hienovarainenviittaus">
    <w:name w:val="Subtle Reference"/>
    <w:basedOn w:val="Kappaleenoletusfontti"/>
    <w:uiPriority w:val="31"/>
    <w:qFormat/>
    <w:rsid w:val="00CD014F"/>
    <w:rPr>
      <w:rFonts w:ascii="Verdana" w:hAnsi="Verdana"/>
      <w:smallCaps/>
      <w:color w:val="6B8396" w:themeColor="text1" w:themeTint="A6"/>
      <w:sz w:val="20"/>
      <w:u w:val="none" w:color="8DA0AE" w:themeColor="text1" w:themeTint="80"/>
      <w:bdr w:val="none" w:sz="0" w:space="0" w:color="auto"/>
    </w:rPr>
  </w:style>
  <w:style w:type="character" w:styleId="Erottuvaviittaus">
    <w:name w:val="Intense Reference"/>
    <w:basedOn w:val="Kappaleenoletusfontti"/>
    <w:uiPriority w:val="32"/>
    <w:qFormat/>
    <w:rsid w:val="00CD014F"/>
    <w:rPr>
      <w:rFonts w:ascii="Verdana" w:hAnsi="Verdana"/>
      <w:b/>
      <w:bCs/>
      <w:smallCaps/>
      <w:color w:val="00B74F" w:themeColor="text2"/>
      <w:sz w:val="20"/>
      <w:u w:val="single"/>
    </w:rPr>
  </w:style>
  <w:style w:type="character" w:styleId="Kirjannimike">
    <w:name w:val="Book Title"/>
    <w:basedOn w:val="Kappaleenoletusfontti"/>
    <w:uiPriority w:val="33"/>
    <w:qFormat/>
    <w:rsid w:val="00CD014F"/>
    <w:rPr>
      <w:rFonts w:ascii="Verdana" w:hAnsi="Verdana"/>
      <w:b/>
      <w:bCs/>
      <w:smallCaps/>
      <w:spacing w:val="10"/>
      <w:sz w:val="2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CD014F"/>
    <w:pPr>
      <w:outlineLvl w:val="9"/>
    </w:pPr>
  </w:style>
  <w:style w:type="paragraph" w:customStyle="1" w:styleId="AlatunnistegemenaTilapalvelu">
    <w:name w:val="Alatunniste gemena Tilapalvelu"/>
    <w:basedOn w:val="Tilapalveluleipteksti"/>
    <w:qFormat/>
    <w:rsid w:val="001D6F22"/>
    <w:pPr>
      <w:spacing w:after="0" w:line="240" w:lineRule="auto"/>
    </w:pPr>
    <w:rPr>
      <w:rFonts w:cs="Times New Roman"/>
      <w:bCs/>
      <w:sz w:val="15"/>
      <w:szCs w:val="15"/>
      <w:lang w:eastAsia="fi-FI"/>
    </w:rPr>
  </w:style>
  <w:style w:type="paragraph" w:customStyle="1" w:styleId="p3">
    <w:name w:val="p3"/>
    <w:basedOn w:val="Normaali"/>
    <w:rsid w:val="008D5D36"/>
    <w:pPr>
      <w:spacing w:after="0" w:line="240" w:lineRule="auto"/>
    </w:pPr>
    <w:rPr>
      <w:rFonts w:cs="Times New Roman"/>
      <w:color w:val="42505A"/>
      <w:sz w:val="15"/>
      <w:szCs w:val="15"/>
      <w:lang w:eastAsia="fi-FI"/>
    </w:rPr>
  </w:style>
  <w:style w:type="character" w:customStyle="1" w:styleId="apple-converted-space">
    <w:name w:val="apple-converted-space"/>
    <w:basedOn w:val="Kappaleenoletusfontti"/>
    <w:rsid w:val="008D5D36"/>
    <w:rPr>
      <w:rFonts w:ascii="Verdana" w:hAnsi="Verdana"/>
      <w:sz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A77313"/>
    <w:rPr>
      <w:rFonts w:ascii="Verdana" w:hAnsi="Verdana"/>
      <w:color w:val="954F72" w:themeColor="followedHyperlink"/>
      <w:sz w:val="20"/>
      <w:u w:val="single"/>
    </w:rPr>
  </w:style>
  <w:style w:type="paragraph" w:customStyle="1" w:styleId="Tilapalveluleipteksti">
    <w:name w:val="Tilapalvelu leipäteksti"/>
    <w:link w:val="TilapalveluleiptekstiChar"/>
    <w:autoRedefine/>
    <w:qFormat/>
    <w:rsid w:val="00A23ED2"/>
    <w:rPr>
      <w:rFonts w:ascii="Verdana" w:hAnsi="Verdana"/>
      <w:color w:val="333F48" w:themeColor="text1"/>
      <w:sz w:val="20"/>
      <w:lang w:val="en-US"/>
    </w:rPr>
  </w:style>
  <w:style w:type="character" w:styleId="Sivunumero">
    <w:name w:val="page number"/>
    <w:basedOn w:val="Kappaleenoletusfontti"/>
    <w:uiPriority w:val="99"/>
    <w:semiHidden/>
    <w:unhideWhenUsed/>
    <w:rsid w:val="00E4109B"/>
    <w:rPr>
      <w:rFonts w:ascii="Source Sans Pro Light" w:hAnsi="Source Sans Pro Light"/>
      <w:b w:val="0"/>
      <w:bCs w:val="0"/>
      <w:i w:val="0"/>
      <w:iCs w:val="0"/>
      <w:color w:val="333F48" w:themeColor="text1"/>
      <w:sz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1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140B5"/>
    <w:rPr>
      <w:rFonts w:ascii="Tahoma" w:hAnsi="Tahoma" w:cs="Tahoma"/>
      <w:color w:val="333F48" w:themeColor="text1"/>
      <w:sz w:val="16"/>
      <w:szCs w:val="16"/>
    </w:rPr>
  </w:style>
  <w:style w:type="paragraph" w:customStyle="1" w:styleId="PotsikkoTilapalvelu">
    <w:name w:val="Pääotsikko Tilapalvelu"/>
    <w:basedOn w:val="Tilapalveluleipteksti"/>
    <w:next w:val="Tilapalveluleipteksti"/>
    <w:link w:val="PotsikkoTilapalveluChar"/>
    <w:autoRedefine/>
    <w:qFormat/>
    <w:rsid w:val="007C3D71"/>
    <w:rPr>
      <w:rFonts w:cstheme="minorHAnsi"/>
      <w:sz w:val="22"/>
    </w:rPr>
  </w:style>
  <w:style w:type="character" w:customStyle="1" w:styleId="TilapalveluleiptekstiChar">
    <w:name w:val="Tilapalvelu leipäteksti Char"/>
    <w:basedOn w:val="Kappaleenoletusfontti"/>
    <w:link w:val="Tilapalveluleipteksti"/>
    <w:rsid w:val="00A23ED2"/>
    <w:rPr>
      <w:rFonts w:ascii="Verdana" w:hAnsi="Verdana"/>
      <w:color w:val="333F48" w:themeColor="text1"/>
      <w:sz w:val="20"/>
      <w:lang w:val="en-US"/>
    </w:rPr>
  </w:style>
  <w:style w:type="character" w:customStyle="1" w:styleId="PotsikkoTilapalveluChar">
    <w:name w:val="Pääotsikko Tilapalvelu Char"/>
    <w:basedOn w:val="TilapalveluleiptekstiChar"/>
    <w:link w:val="PotsikkoTilapalvelu"/>
    <w:rsid w:val="007C3D71"/>
    <w:rPr>
      <w:rFonts w:ascii="Verdana" w:hAnsi="Verdana" w:cstheme="minorHAnsi"/>
      <w:color w:val="333F48" w:themeColor="text1"/>
      <w:sz w:val="20"/>
      <w:lang w:val="en-US"/>
    </w:rPr>
  </w:style>
  <w:style w:type="paragraph" w:customStyle="1" w:styleId="Tilapalveluingressi">
    <w:name w:val="Tilapalvelu ingressi"/>
    <w:basedOn w:val="Tilapalveluleipteksti"/>
    <w:next w:val="Tilapalveluleipteksti"/>
    <w:qFormat/>
    <w:rsid w:val="00F94B05"/>
    <w:rPr>
      <w:b/>
    </w:rPr>
  </w:style>
  <w:style w:type="paragraph" w:customStyle="1" w:styleId="Tilapalveluleiptkursiivi">
    <w:name w:val="Tilapalvelu leipät. kursiivi"/>
    <w:basedOn w:val="Tilapalveluleipteksti"/>
    <w:next w:val="Tilapalveluleipteksti"/>
    <w:link w:val="TilapalveluleiptkursiiviChar"/>
    <w:qFormat/>
    <w:rsid w:val="002D07EC"/>
    <w:rPr>
      <w:i/>
    </w:rPr>
  </w:style>
  <w:style w:type="character" w:customStyle="1" w:styleId="TilapalveluleiptkursiiviChar">
    <w:name w:val="Tilapalvelu leipät. kursiivi Char"/>
    <w:basedOn w:val="TilapalveluleiptekstiChar"/>
    <w:link w:val="Tilapalveluleiptkursiivi"/>
    <w:rsid w:val="0081348E"/>
    <w:rPr>
      <w:rFonts w:ascii="Verdana" w:hAnsi="Verdana"/>
      <w:i/>
      <w:color w:val="333F48" w:themeColor="text1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mpereentilapalvelut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Yhteinen\Asiakirjapohjat\Asiakirjat\Tampereen%20Tilapalvelu%20template_2018.dotx" TargetMode="External"/></Relationships>
</file>

<file path=word/theme/theme1.xml><?xml version="1.0" encoding="utf-8"?>
<a:theme xmlns:a="http://schemas.openxmlformats.org/drawingml/2006/main" name="Office-teema">
  <a:themeElements>
    <a:clrScheme name="Tampereen Tilapalvelut">
      <a:dk1>
        <a:srgbClr val="333F48"/>
      </a:dk1>
      <a:lt1>
        <a:srgbClr val="FFFFFF"/>
      </a:lt1>
      <a:dk2>
        <a:srgbClr val="00B74F"/>
      </a:dk2>
      <a:lt2>
        <a:srgbClr val="006EA2"/>
      </a:lt2>
      <a:accent1>
        <a:srgbClr val="63666A"/>
      </a:accent1>
      <a:accent2>
        <a:srgbClr val="A7A8AA"/>
      </a:accent2>
      <a:accent3>
        <a:srgbClr val="00BBDC"/>
      </a:accent3>
      <a:accent4>
        <a:srgbClr val="AAD500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Tampereen Tilapalvelut">
      <a:majorFont>
        <a:latin typeface="Source Sans Pro Black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45A9D1-B5C1-4F78-B188-9E4F2FFB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Tampereen Tilapalvelu template_2018.dotx</Template>
  <TotalTime>19</TotalTime>
  <Pages>1</Pages>
  <Words>63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Tampereen Tilapalvelut Template</vt:lpstr>
      <vt:lpstr>Tampereen Tilapalvelut Template</vt:lpstr>
    </vt:vector>
  </TitlesOfParts>
  <Manager/>
  <Company>Tampereen Tilapalvelut Oy</Company>
  <LinksUpToDate>false</LinksUpToDate>
  <CharactersWithSpaces>579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Tampereen Tilapalvelut Template</dc:title>
  <dc:subject/>
  <dc:creator>Valtonen Anna</dc:creator>
  <cp:keywords/>
  <dc:description/>
  <cp:lastModifiedBy>Valtonen Anna</cp:lastModifiedBy>
  <cp:revision>1</cp:revision>
  <cp:lastPrinted>2018-11-20T11:47:00Z</cp:lastPrinted>
  <dcterms:created xsi:type="dcterms:W3CDTF">2018-11-30T08:24:00Z</dcterms:created>
  <dcterms:modified xsi:type="dcterms:W3CDTF">2018-11-30T08:44:00Z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1550608092</vt:i4>
  </property>
  <property fmtid="{D5CDD505-2E9C-101B-9397-08002B2CF9AE}" pid="3" name="_NewReviewCycle">
    <vt:lpwstr/>
  </property>
  <property fmtid="{D5CDD505-2E9C-101B-9397-08002B2CF9AE}" pid="4" name="_EmailSubject">
    <vt:lpwstr>Tilapalveluiden nettiin</vt:lpwstr>
  </property>
  <property fmtid="{D5CDD505-2E9C-101B-9397-08002B2CF9AE}" pid="5" name="_AuthorEmail">
    <vt:lpwstr>Anna.Valtonen@tampere.fi</vt:lpwstr>
  </property>
  <property fmtid="{D5CDD505-2E9C-101B-9397-08002B2CF9AE}" pid="6" name="_AuthorEmailDisplayName">
    <vt:lpwstr>Valtonen Anna</vt:lpwstr>
  </property>
</Properties>
</file>